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99" w:rsidRDefault="00A36999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639EB" w:rsidTr="002639EB">
        <w:tc>
          <w:tcPr>
            <w:tcW w:w="9576" w:type="dxa"/>
          </w:tcPr>
          <w:p w:rsidR="002639EB" w:rsidRPr="002639EB" w:rsidRDefault="000D39FE" w:rsidP="002639EB">
            <w:pPr>
              <w:spacing w:before="120" w:after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8"/>
                <w:szCs w:val="40"/>
              </w:rPr>
              <w:t>[</w:t>
            </w:r>
            <w:r w:rsidR="002639EB" w:rsidRPr="002639EB">
              <w:rPr>
                <w:b/>
                <w:sz w:val="40"/>
                <w:szCs w:val="40"/>
              </w:rPr>
              <w:t>Title of recipe</w:t>
            </w:r>
            <w:r>
              <w:rPr>
                <w:b/>
                <w:sz w:val="40"/>
                <w:szCs w:val="40"/>
              </w:rPr>
              <w:t>]</w:t>
            </w:r>
          </w:p>
        </w:tc>
      </w:tr>
      <w:tr w:rsidR="002639EB" w:rsidRPr="002639EB" w:rsidTr="002639EB">
        <w:tc>
          <w:tcPr>
            <w:tcW w:w="9576" w:type="dxa"/>
          </w:tcPr>
          <w:p w:rsidR="002639EB" w:rsidRPr="002639EB" w:rsidRDefault="002639EB">
            <w:pPr>
              <w:rPr>
                <w:sz w:val="24"/>
                <w:szCs w:val="24"/>
              </w:rPr>
            </w:pPr>
            <w:r w:rsidRPr="002639EB">
              <w:rPr>
                <w:sz w:val="24"/>
                <w:szCs w:val="24"/>
              </w:rPr>
              <w:t>Ingredients</w:t>
            </w:r>
          </w:p>
          <w:p w:rsidR="002639EB" w:rsidRPr="002639EB" w:rsidRDefault="002639EB">
            <w:pPr>
              <w:rPr>
                <w:sz w:val="24"/>
                <w:szCs w:val="24"/>
              </w:rPr>
            </w:pPr>
          </w:p>
          <w:p w:rsidR="002639EB" w:rsidRPr="002639EB" w:rsidRDefault="002639EB">
            <w:pPr>
              <w:rPr>
                <w:sz w:val="24"/>
                <w:szCs w:val="24"/>
              </w:rPr>
            </w:pPr>
          </w:p>
        </w:tc>
      </w:tr>
      <w:tr w:rsidR="002639EB" w:rsidRPr="002639EB" w:rsidTr="002639EB">
        <w:tc>
          <w:tcPr>
            <w:tcW w:w="9576" w:type="dxa"/>
          </w:tcPr>
          <w:p w:rsidR="002639EB" w:rsidRPr="002639EB" w:rsidRDefault="002639EB">
            <w:pPr>
              <w:rPr>
                <w:sz w:val="24"/>
                <w:szCs w:val="24"/>
              </w:rPr>
            </w:pPr>
            <w:r w:rsidRPr="002639EB">
              <w:rPr>
                <w:sz w:val="24"/>
                <w:szCs w:val="24"/>
              </w:rPr>
              <w:t>Directions</w:t>
            </w:r>
          </w:p>
          <w:p w:rsidR="002639EB" w:rsidRPr="002639EB" w:rsidRDefault="002639EB">
            <w:pPr>
              <w:rPr>
                <w:sz w:val="24"/>
                <w:szCs w:val="24"/>
              </w:rPr>
            </w:pPr>
          </w:p>
          <w:p w:rsidR="002639EB" w:rsidRPr="002639EB" w:rsidRDefault="002639EB">
            <w:pPr>
              <w:rPr>
                <w:sz w:val="24"/>
                <w:szCs w:val="24"/>
              </w:rPr>
            </w:pPr>
          </w:p>
        </w:tc>
      </w:tr>
      <w:tr w:rsidR="002639EB" w:rsidRPr="002639EB" w:rsidTr="002639EB">
        <w:tc>
          <w:tcPr>
            <w:tcW w:w="9576" w:type="dxa"/>
          </w:tcPr>
          <w:p w:rsidR="000D39FE" w:rsidRDefault="000D39FE" w:rsidP="000D3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servings</w:t>
            </w:r>
          </w:p>
          <w:p w:rsidR="002639EB" w:rsidRDefault="002639EB">
            <w:pPr>
              <w:rPr>
                <w:sz w:val="24"/>
                <w:szCs w:val="24"/>
              </w:rPr>
            </w:pPr>
          </w:p>
          <w:p w:rsidR="002639EB" w:rsidRPr="002639EB" w:rsidRDefault="002639EB">
            <w:pPr>
              <w:rPr>
                <w:sz w:val="24"/>
                <w:szCs w:val="24"/>
              </w:rPr>
            </w:pPr>
          </w:p>
        </w:tc>
      </w:tr>
      <w:tr w:rsidR="002639EB" w:rsidRPr="002639EB" w:rsidTr="002639EB">
        <w:tc>
          <w:tcPr>
            <w:tcW w:w="9576" w:type="dxa"/>
          </w:tcPr>
          <w:p w:rsidR="000D39FE" w:rsidRDefault="000D39FE" w:rsidP="000D3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Submitted by and story about recipe</w:t>
            </w:r>
          </w:p>
          <w:p w:rsidR="002639EB" w:rsidRDefault="002639EB" w:rsidP="000D39FE">
            <w:pPr>
              <w:rPr>
                <w:sz w:val="24"/>
                <w:szCs w:val="24"/>
              </w:rPr>
            </w:pPr>
          </w:p>
        </w:tc>
      </w:tr>
    </w:tbl>
    <w:p w:rsidR="002639EB" w:rsidRDefault="002639EB"/>
    <w:sectPr w:rsidR="002639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87" w:rsidRDefault="00457D87" w:rsidP="00457D87">
      <w:pPr>
        <w:spacing w:after="0" w:line="240" w:lineRule="auto"/>
      </w:pPr>
      <w:r>
        <w:separator/>
      </w:r>
    </w:p>
  </w:endnote>
  <w:endnote w:type="continuationSeparator" w:id="0">
    <w:p w:rsidR="00457D87" w:rsidRDefault="00457D87" w:rsidP="0045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87" w:rsidRDefault="00457D87" w:rsidP="00457D87">
      <w:pPr>
        <w:spacing w:after="0" w:line="240" w:lineRule="auto"/>
      </w:pPr>
      <w:r>
        <w:separator/>
      </w:r>
    </w:p>
  </w:footnote>
  <w:footnote w:type="continuationSeparator" w:id="0">
    <w:p w:rsidR="00457D87" w:rsidRDefault="00457D87" w:rsidP="0045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87" w:rsidRDefault="00457D87">
    <w:pPr>
      <w:pStyle w:val="Header"/>
    </w:pPr>
    <w:r>
      <w:t>2015 Travis County 4-H E-Cookbook</w:t>
    </w:r>
    <w:r>
      <w:tab/>
      <w:t xml:space="preserve">                                        Please submit recipes at renee.a@keese.com</w:t>
    </w:r>
  </w:p>
  <w:p w:rsidR="00457D87" w:rsidRDefault="00457D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29"/>
    <w:rsid w:val="000D39FE"/>
    <w:rsid w:val="002639EB"/>
    <w:rsid w:val="002F24E0"/>
    <w:rsid w:val="00336CBE"/>
    <w:rsid w:val="00457D87"/>
    <w:rsid w:val="00552229"/>
    <w:rsid w:val="00783BF6"/>
    <w:rsid w:val="008F3FCE"/>
    <w:rsid w:val="009D3986"/>
    <w:rsid w:val="00A36999"/>
    <w:rsid w:val="00B252FF"/>
    <w:rsid w:val="00B94D58"/>
    <w:rsid w:val="00BC7C50"/>
    <w:rsid w:val="00C21341"/>
    <w:rsid w:val="00E4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D87"/>
  </w:style>
  <w:style w:type="paragraph" w:styleId="Footer">
    <w:name w:val="footer"/>
    <w:basedOn w:val="Normal"/>
    <w:link w:val="FooterChar"/>
    <w:uiPriority w:val="99"/>
    <w:unhideWhenUsed/>
    <w:rsid w:val="0045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D87"/>
  </w:style>
  <w:style w:type="paragraph" w:styleId="BalloonText">
    <w:name w:val="Balloon Text"/>
    <w:basedOn w:val="Normal"/>
    <w:link w:val="BalloonTextChar"/>
    <w:uiPriority w:val="99"/>
    <w:semiHidden/>
    <w:unhideWhenUsed/>
    <w:rsid w:val="0045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D87"/>
  </w:style>
  <w:style w:type="paragraph" w:styleId="Footer">
    <w:name w:val="footer"/>
    <w:basedOn w:val="Normal"/>
    <w:link w:val="FooterChar"/>
    <w:uiPriority w:val="99"/>
    <w:unhideWhenUsed/>
    <w:rsid w:val="0045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D87"/>
  </w:style>
  <w:style w:type="paragraph" w:styleId="BalloonText">
    <w:name w:val="Balloon Text"/>
    <w:basedOn w:val="Normal"/>
    <w:link w:val="BalloonTextChar"/>
    <w:uiPriority w:val="99"/>
    <w:semiHidden/>
    <w:unhideWhenUsed/>
    <w:rsid w:val="0045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leyC\AppData\Local\Microsoft\Windows\Temporary%20Internet%20Files\Content.Outlook\PIGYIWBA\2015%204H%20CB%20recip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4H CB recipe form</Template>
  <TotalTime>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Talley</dc:creator>
  <cp:lastModifiedBy>Cory Talley</cp:lastModifiedBy>
  <cp:revision>2</cp:revision>
  <dcterms:created xsi:type="dcterms:W3CDTF">2015-04-16T18:13:00Z</dcterms:created>
  <dcterms:modified xsi:type="dcterms:W3CDTF">2015-04-16T18:17:00Z</dcterms:modified>
</cp:coreProperties>
</file>